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CF" w:rsidRDefault="00FC2772" w:rsidP="00FC2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Eltern: </w:t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FC2772" w:rsidRDefault="00FC2772" w:rsidP="00FC2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 Eltern:</w:t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FC2772" w:rsidRDefault="00FC2772" w:rsidP="00FC27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FC2772" w:rsidRDefault="00FC2772">
      <w:pPr>
        <w:rPr>
          <w:rFonts w:ascii="Arial" w:hAnsi="Arial" w:cs="Arial"/>
          <w:sz w:val="24"/>
          <w:szCs w:val="24"/>
        </w:rPr>
      </w:pPr>
    </w:p>
    <w:p w:rsidR="00FC2772" w:rsidRDefault="00FC2772">
      <w:pPr>
        <w:rPr>
          <w:rFonts w:ascii="Arial" w:hAnsi="Arial" w:cs="Arial"/>
          <w:sz w:val="24"/>
          <w:szCs w:val="24"/>
        </w:rPr>
      </w:pPr>
    </w:p>
    <w:p w:rsidR="00FC2772" w:rsidRDefault="00FC2772">
      <w:pPr>
        <w:rPr>
          <w:rFonts w:ascii="Arial" w:hAnsi="Arial" w:cs="Arial"/>
          <w:sz w:val="24"/>
          <w:szCs w:val="24"/>
        </w:rPr>
      </w:pPr>
    </w:p>
    <w:p w:rsidR="00FC2772" w:rsidRDefault="00FC2772">
      <w:pPr>
        <w:rPr>
          <w:rFonts w:ascii="Arial" w:hAnsi="Arial" w:cs="Arial"/>
          <w:sz w:val="24"/>
          <w:szCs w:val="24"/>
        </w:rPr>
      </w:pPr>
    </w:p>
    <w:p w:rsidR="00FC2772" w:rsidRDefault="00FC2772">
      <w:pPr>
        <w:rPr>
          <w:rFonts w:ascii="Arial" w:hAnsi="Arial" w:cs="Arial"/>
          <w:sz w:val="24"/>
          <w:szCs w:val="24"/>
        </w:rPr>
      </w:pPr>
    </w:p>
    <w:p w:rsidR="00FC2772" w:rsidRDefault="00FC2772">
      <w:pPr>
        <w:rPr>
          <w:rFonts w:ascii="Arial" w:hAnsi="Arial" w:cs="Arial"/>
          <w:sz w:val="24"/>
          <w:szCs w:val="24"/>
        </w:rPr>
      </w:pPr>
    </w:p>
    <w:p w:rsidR="00FC2772" w:rsidRDefault="00FC2772" w:rsidP="00FC277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Befreiung vom Schulunterricht</w:t>
      </w:r>
    </w:p>
    <w:p w:rsidR="00FC2772" w:rsidRDefault="00FC2772" w:rsidP="00FC277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wegen Vorerkrankungen</w:t>
      </w:r>
    </w:p>
    <w:p w:rsidR="00FC2772" w:rsidRDefault="00FC2772" w:rsidP="00FC2772">
      <w:pPr>
        <w:jc w:val="center"/>
        <w:rPr>
          <w:rFonts w:ascii="Arial" w:hAnsi="Arial" w:cs="Arial"/>
          <w:b/>
          <w:sz w:val="36"/>
          <w:szCs w:val="36"/>
        </w:rPr>
      </w:pPr>
    </w:p>
    <w:p w:rsidR="00FC2772" w:rsidRDefault="00FC2772" w:rsidP="00FC2772">
      <w:pPr>
        <w:jc w:val="center"/>
        <w:rPr>
          <w:rFonts w:ascii="Arial" w:hAnsi="Arial" w:cs="Arial"/>
          <w:b/>
          <w:sz w:val="36"/>
          <w:szCs w:val="36"/>
        </w:rPr>
      </w:pPr>
    </w:p>
    <w:p w:rsidR="00FC2772" w:rsidRDefault="00FC2772" w:rsidP="00FC2772">
      <w:pPr>
        <w:jc w:val="center"/>
        <w:rPr>
          <w:rFonts w:ascii="Arial" w:hAnsi="Arial" w:cs="Arial"/>
          <w:b/>
          <w:sz w:val="36"/>
          <w:szCs w:val="36"/>
        </w:rPr>
      </w:pPr>
    </w:p>
    <w:p w:rsidR="00FC2772" w:rsidRDefault="00FC2772" w:rsidP="00FC2772">
      <w:pPr>
        <w:jc w:val="center"/>
        <w:rPr>
          <w:rFonts w:ascii="Arial" w:hAnsi="Arial" w:cs="Arial"/>
          <w:b/>
          <w:sz w:val="36"/>
          <w:szCs w:val="36"/>
        </w:rPr>
      </w:pPr>
    </w:p>
    <w:p w:rsidR="00FC2772" w:rsidRDefault="00FC2772" w:rsidP="00FC2772">
      <w:pPr>
        <w:jc w:val="center"/>
        <w:rPr>
          <w:rFonts w:ascii="Arial" w:hAnsi="Arial" w:cs="Arial"/>
          <w:b/>
          <w:sz w:val="36"/>
          <w:szCs w:val="36"/>
        </w:rPr>
      </w:pPr>
    </w:p>
    <w:p w:rsidR="00FC2772" w:rsidRDefault="00FC2772" w:rsidP="00FC277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Mein Kind wird wegen einer Vorerkrankung, die einen ernsthaften Verlauf des Covid-19-Virus möglich machen könnte, den Unterricht </w:t>
      </w:r>
    </w:p>
    <w:p w:rsidR="00FC2772" w:rsidRDefault="00FC2772" w:rsidP="00FC277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nicht besuchen.</w:t>
      </w:r>
    </w:p>
    <w:p w:rsidR="00FC2772" w:rsidRDefault="00FC2772" w:rsidP="00FC2772">
      <w:pPr>
        <w:spacing w:line="360" w:lineRule="auto"/>
        <w:rPr>
          <w:rFonts w:ascii="Arial" w:hAnsi="Arial" w:cs="Arial"/>
          <w:sz w:val="28"/>
          <w:szCs w:val="28"/>
        </w:rPr>
      </w:pPr>
    </w:p>
    <w:p w:rsidR="00FC2772" w:rsidRDefault="00FC2772" w:rsidP="00FC2772">
      <w:pPr>
        <w:spacing w:line="360" w:lineRule="auto"/>
        <w:rPr>
          <w:rFonts w:ascii="Arial" w:hAnsi="Arial" w:cs="Arial"/>
          <w:sz w:val="28"/>
          <w:szCs w:val="28"/>
        </w:rPr>
      </w:pPr>
    </w:p>
    <w:p w:rsidR="00FC2772" w:rsidRDefault="00FC2772" w:rsidP="00FC277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des Kindes:</w:t>
      </w:r>
      <w:r>
        <w:rPr>
          <w:rFonts w:ascii="Arial" w:hAnsi="Arial" w:cs="Arial"/>
          <w:sz w:val="28"/>
          <w:szCs w:val="28"/>
        </w:rPr>
        <w:tab/>
        <w:t>________________________________</w:t>
      </w:r>
    </w:p>
    <w:p w:rsidR="00FC2772" w:rsidRDefault="00FC2772" w:rsidP="00FC277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 des Kindes:</w:t>
      </w:r>
      <w:r>
        <w:rPr>
          <w:rFonts w:ascii="Arial" w:hAnsi="Arial" w:cs="Arial"/>
          <w:sz w:val="28"/>
          <w:szCs w:val="28"/>
        </w:rPr>
        <w:tab/>
        <w:t>________________________________</w:t>
      </w:r>
    </w:p>
    <w:p w:rsidR="00FC2772" w:rsidRDefault="00FC2772" w:rsidP="00FC2772">
      <w:pPr>
        <w:spacing w:line="360" w:lineRule="auto"/>
        <w:rPr>
          <w:rFonts w:ascii="Arial" w:hAnsi="Arial" w:cs="Arial"/>
          <w:sz w:val="28"/>
          <w:szCs w:val="28"/>
        </w:rPr>
      </w:pPr>
    </w:p>
    <w:p w:rsidR="00FC2772" w:rsidRDefault="00FC2772" w:rsidP="00FC2772">
      <w:pPr>
        <w:spacing w:line="360" w:lineRule="auto"/>
        <w:rPr>
          <w:rFonts w:ascii="Arial" w:hAnsi="Arial" w:cs="Arial"/>
          <w:sz w:val="28"/>
          <w:szCs w:val="28"/>
        </w:rPr>
      </w:pPr>
    </w:p>
    <w:p w:rsidR="00FC2772" w:rsidRDefault="00FC2772" w:rsidP="00FC2772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C2772" w:rsidRDefault="00FC2772" w:rsidP="00FC2772">
      <w:pPr>
        <w:spacing w:line="360" w:lineRule="auto"/>
        <w:rPr>
          <w:rFonts w:ascii="Arial" w:hAnsi="Arial" w:cs="Arial"/>
          <w:sz w:val="28"/>
          <w:szCs w:val="28"/>
        </w:rPr>
      </w:pPr>
    </w:p>
    <w:p w:rsidR="00FC2772" w:rsidRDefault="00FC2772" w:rsidP="00FC2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ab/>
        <w:t>________________________</w:t>
      </w:r>
    </w:p>
    <w:p w:rsidR="00FC2772" w:rsidRPr="00FC2772" w:rsidRDefault="00FC2772" w:rsidP="00FC2772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Ort, Datum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Unterschrift der Erziehungsberechtigten</w:t>
      </w:r>
    </w:p>
    <w:p w:rsidR="00FC2772" w:rsidRPr="00FC2772" w:rsidRDefault="00FC2772" w:rsidP="00FC2772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FC2772" w:rsidRPr="00FC2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9D"/>
    <w:rsid w:val="0028743D"/>
    <w:rsid w:val="004808CF"/>
    <w:rsid w:val="006E6C9D"/>
    <w:rsid w:val="00AC5E59"/>
    <w:rsid w:val="00D17F74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9AC1"/>
  <w15:chartTrackingRefBased/>
  <w15:docId w15:val="{D9B9FB3F-8BF9-4F6B-B81D-06AEAE39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7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B6213005.dotm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 Andrea</dc:creator>
  <cp:keywords/>
  <dc:description/>
  <cp:lastModifiedBy>Zielinski Andrea</cp:lastModifiedBy>
  <cp:revision>2</cp:revision>
  <cp:lastPrinted>2020-05-05T07:52:00Z</cp:lastPrinted>
  <dcterms:created xsi:type="dcterms:W3CDTF">2020-05-05T07:59:00Z</dcterms:created>
  <dcterms:modified xsi:type="dcterms:W3CDTF">2020-05-05T07:59:00Z</dcterms:modified>
</cp:coreProperties>
</file>